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4963"/>
      </w:tblGrid>
      <w:tr w:rsidR="00653E71" w:rsidRPr="00DC12C3">
        <w:tc>
          <w:tcPr>
            <w:tcW w:w="4963" w:type="dxa"/>
          </w:tcPr>
          <w:p w:rsidR="00653E71" w:rsidRPr="00DC12C3" w:rsidRDefault="00653E71" w:rsidP="0077009F">
            <w:pPr>
              <w:jc w:val="center"/>
              <w:rPr>
                <w:sz w:val="24"/>
                <w:szCs w:val="24"/>
              </w:rPr>
            </w:pPr>
            <w:r w:rsidRPr="00DC12C3">
              <w:rPr>
                <w:sz w:val="24"/>
                <w:szCs w:val="24"/>
              </w:rPr>
              <w:t>Список</w:t>
            </w:r>
          </w:p>
        </w:tc>
      </w:tr>
      <w:tr w:rsidR="00653E71" w:rsidRPr="00DC12C3">
        <w:tc>
          <w:tcPr>
            <w:tcW w:w="4963" w:type="dxa"/>
          </w:tcPr>
          <w:p w:rsidR="00653E71" w:rsidRPr="00DC12C3" w:rsidRDefault="00653E71" w:rsidP="0077009F">
            <w:pPr>
              <w:spacing w:after="120"/>
              <w:jc w:val="center"/>
              <w:rPr>
                <w:sz w:val="24"/>
                <w:szCs w:val="24"/>
              </w:rPr>
            </w:pPr>
            <w:r w:rsidRPr="00DC12C3">
              <w:rPr>
                <w:sz w:val="24"/>
                <w:szCs w:val="24"/>
              </w:rPr>
              <w:t xml:space="preserve">Заверен территориальной избирательной комиссией  города Саяногорска                         05 июля 2017 </w:t>
            </w:r>
            <w:r>
              <w:rPr>
                <w:sz w:val="24"/>
                <w:szCs w:val="24"/>
              </w:rPr>
              <w:t>года</w:t>
            </w:r>
            <w:r w:rsidRPr="00DC12C3">
              <w:rPr>
                <w:sz w:val="24"/>
                <w:szCs w:val="24"/>
              </w:rPr>
              <w:t xml:space="preserve">            </w:t>
            </w:r>
          </w:p>
          <w:p w:rsidR="00653E71" w:rsidRPr="00DC12C3" w:rsidRDefault="00653E71" w:rsidP="0077009F">
            <w:pPr>
              <w:spacing w:after="120"/>
              <w:jc w:val="center"/>
              <w:rPr>
                <w:sz w:val="24"/>
                <w:szCs w:val="24"/>
              </w:rPr>
            </w:pPr>
            <w:r w:rsidRPr="00DC12C3">
              <w:rPr>
                <w:sz w:val="24"/>
                <w:szCs w:val="24"/>
              </w:rPr>
              <w:t>(постановление №50/33</w:t>
            </w:r>
            <w:r>
              <w:rPr>
                <w:sz w:val="24"/>
                <w:szCs w:val="24"/>
              </w:rPr>
              <w:t>5</w:t>
            </w:r>
            <w:r w:rsidRPr="00DC12C3">
              <w:rPr>
                <w:sz w:val="24"/>
                <w:szCs w:val="24"/>
              </w:rPr>
              <w:t>-6)                                Копия верна</w:t>
            </w:r>
          </w:p>
        </w:tc>
      </w:tr>
    </w:tbl>
    <w:p w:rsidR="00653E71" w:rsidRPr="00EB4149" w:rsidRDefault="00653E71" w:rsidP="00EB4149">
      <w:pPr>
        <w:pStyle w:val="Heading3"/>
        <w:jc w:val="left"/>
      </w:pPr>
    </w:p>
    <w:p w:rsidR="00653E71" w:rsidRPr="00812A2E" w:rsidRDefault="00653E71" w:rsidP="007007B3">
      <w:pPr>
        <w:pStyle w:val="Heading3"/>
      </w:pPr>
      <w:r w:rsidRPr="00812A2E">
        <w:t>СПИСОК</w:t>
      </w:r>
    </w:p>
    <w:p w:rsidR="00653E71" w:rsidRPr="00812A2E" w:rsidRDefault="00653E71" w:rsidP="007007B3">
      <w:pPr>
        <w:jc w:val="center"/>
        <w:rPr>
          <w:b/>
          <w:bCs/>
        </w:rPr>
      </w:pPr>
      <w:r w:rsidRPr="00812A2E">
        <w:rPr>
          <w:b/>
          <w:bCs/>
        </w:rPr>
        <w:t xml:space="preserve">кандидатов в депутаты Совета депутатов муниципального </w:t>
      </w:r>
      <w:r w:rsidRPr="00812A2E">
        <w:rPr>
          <w:b/>
          <w:bCs/>
        </w:rPr>
        <w:br/>
        <w:t xml:space="preserve">образования </w:t>
      </w:r>
      <w:r>
        <w:rPr>
          <w:b/>
          <w:bCs/>
        </w:rPr>
        <w:t>город Саяногорск пятого созыва</w:t>
      </w:r>
      <w:r w:rsidRPr="00812A2E">
        <w:rPr>
          <w:b/>
          <w:bCs/>
        </w:rPr>
        <w:t xml:space="preserve"> по единому</w:t>
      </w:r>
      <w:r w:rsidRPr="00812A2E">
        <w:rPr>
          <w:b/>
          <w:bCs/>
        </w:rPr>
        <w:br/>
        <w:t>избирательному округу, выдвинутый избирательным объединением</w:t>
      </w:r>
    </w:p>
    <w:p w:rsidR="00653E71" w:rsidRPr="00812A2E" w:rsidRDefault="00653E71" w:rsidP="007007B3">
      <w:pPr>
        <w:pStyle w:val="12"/>
        <w:keepNext w:val="0"/>
        <w:outlineLvl w:val="9"/>
      </w:pPr>
      <w:r>
        <w:t>Хакасское региональное отделение ЛДПР</w:t>
      </w:r>
    </w:p>
    <w:p w:rsidR="00653E71" w:rsidRPr="00812A2E" w:rsidRDefault="00653E71" w:rsidP="007007B3">
      <w:pPr>
        <w:jc w:val="center"/>
        <w:rPr>
          <w:sz w:val="18"/>
          <w:szCs w:val="18"/>
        </w:rPr>
      </w:pPr>
    </w:p>
    <w:p w:rsidR="00653E71" w:rsidRPr="009651E2" w:rsidRDefault="00653E71" w:rsidP="009651E2">
      <w:pPr>
        <w:rPr>
          <w:b/>
          <w:bCs/>
          <w:vertAlign w:val="superscript"/>
        </w:rPr>
      </w:pPr>
      <w:r w:rsidRPr="006573A6">
        <w:rPr>
          <w:b/>
          <w:bCs/>
        </w:rPr>
        <w:t>ОБЩЕМУНИЦИПАЛЬНАЯ ЧАСТЬ</w:t>
      </w:r>
    </w:p>
    <w:p w:rsidR="00653E71" w:rsidRPr="001A6BAD" w:rsidRDefault="00653E71" w:rsidP="007007B3">
      <w:pPr>
        <w:pStyle w:val="14-15"/>
        <w:spacing w:line="240" w:lineRule="auto"/>
        <w:ind w:firstLine="0"/>
      </w:pPr>
      <w:r w:rsidRPr="006573A6">
        <w:rPr>
          <w:b/>
          <w:bCs/>
        </w:rPr>
        <w:t>1. СТАРОСТИН ВАЛЕРИЙ НИКОЛАЕВИЧ</w:t>
      </w:r>
      <w:r>
        <w:t>, 1972 года рождения,  место</w:t>
      </w:r>
      <w:r w:rsidRPr="00812A2E">
        <w:t xml:space="preserve"> жительства</w:t>
      </w:r>
      <w:r>
        <w:t>: Республика Хакасия, Усть-Абаканский район, п. Усть-Абакан.</w:t>
      </w:r>
      <w:r w:rsidRPr="001A6BAD">
        <w:t xml:space="preserve"> </w:t>
      </w:r>
    </w:p>
    <w:p w:rsidR="00653E71" w:rsidRDefault="00653E71" w:rsidP="007007B3">
      <w:pPr>
        <w:pStyle w:val="14-15"/>
        <w:spacing w:line="240" w:lineRule="auto"/>
        <w:ind w:firstLine="0"/>
      </w:pPr>
      <w:r w:rsidRPr="006573A6">
        <w:rPr>
          <w:b/>
          <w:bCs/>
        </w:rPr>
        <w:t>2. БЕЛЫХ ЮЛИЯ АНДРЕЕВНА,</w:t>
      </w:r>
      <w:r w:rsidRPr="001A6BAD">
        <w:t xml:space="preserve"> 1979 года рождения,</w:t>
      </w:r>
      <w:r>
        <w:t xml:space="preserve"> </w:t>
      </w:r>
      <w:r w:rsidRPr="001A6BAD">
        <w:t>мест</w:t>
      </w:r>
      <w:r>
        <w:t>о</w:t>
      </w:r>
      <w:r w:rsidRPr="001A6BAD">
        <w:t xml:space="preserve"> жительства</w:t>
      </w:r>
      <w:r w:rsidRPr="00DD79C5">
        <w:t>: Республика Хакасия, г.  Абакан</w:t>
      </w:r>
      <w:r>
        <w:t>.</w:t>
      </w:r>
    </w:p>
    <w:p w:rsidR="00653E71" w:rsidRPr="009651E2" w:rsidRDefault="00653E71" w:rsidP="009651E2">
      <w:pPr>
        <w:pStyle w:val="14-15"/>
        <w:spacing w:line="240" w:lineRule="auto"/>
        <w:ind w:firstLine="0"/>
      </w:pPr>
      <w:r w:rsidRPr="006573A6">
        <w:rPr>
          <w:b/>
          <w:bCs/>
          <w:caps/>
        </w:rPr>
        <w:t>3. Буреев Дмитрий Викторович</w:t>
      </w:r>
      <w:r w:rsidRPr="00DD79C5">
        <w:t>,</w:t>
      </w:r>
      <w:r>
        <w:t xml:space="preserve"> 1977 года рождения, </w:t>
      </w:r>
      <w:r w:rsidRPr="00DD79C5">
        <w:t xml:space="preserve"> мест</w:t>
      </w:r>
      <w:r>
        <w:t>о</w:t>
      </w:r>
      <w:r w:rsidRPr="00DD79C5">
        <w:t xml:space="preserve"> жительства</w:t>
      </w:r>
      <w:r>
        <w:t>: Республика Хакасия, г. Абакан</w:t>
      </w:r>
      <w:r w:rsidRPr="00812A2E">
        <w:t xml:space="preserve">. </w:t>
      </w:r>
    </w:p>
    <w:p w:rsidR="00653E71" w:rsidRPr="00812A2E" w:rsidRDefault="00653E71" w:rsidP="007007B3">
      <w:pPr>
        <w:jc w:val="both"/>
        <w:rPr>
          <w:sz w:val="16"/>
          <w:szCs w:val="16"/>
        </w:rPr>
      </w:pPr>
    </w:p>
    <w:p w:rsidR="00653E71" w:rsidRPr="006573A6" w:rsidRDefault="00653E71" w:rsidP="007007B3">
      <w:pPr>
        <w:rPr>
          <w:b/>
          <w:bCs/>
          <w:vertAlign w:val="superscript"/>
        </w:rPr>
      </w:pPr>
      <w:r w:rsidRPr="006573A6">
        <w:rPr>
          <w:b/>
          <w:bCs/>
        </w:rPr>
        <w:t>ТЕРРИТОРИАЛЬНЫЕ ГРУППЫ КАНДИДАТОВ</w:t>
      </w:r>
    </w:p>
    <w:p w:rsidR="00653E71" w:rsidRPr="006573A6" w:rsidRDefault="00653E71" w:rsidP="007007B3">
      <w:pPr>
        <w:shd w:val="clear" w:color="auto" w:fill="FFFFFF"/>
        <w:rPr>
          <w:b/>
          <w:bCs/>
        </w:rPr>
      </w:pPr>
      <w:r w:rsidRPr="006573A6">
        <w:rPr>
          <w:b/>
          <w:bCs/>
        </w:rPr>
        <w:t>Территориальная группа  № 1</w:t>
      </w:r>
    </w:p>
    <w:p w:rsidR="00653E71" w:rsidRPr="00812A2E" w:rsidRDefault="00653E71" w:rsidP="007007B3">
      <w:pPr>
        <w:pStyle w:val="14-15"/>
        <w:spacing w:line="240" w:lineRule="auto"/>
        <w:ind w:firstLine="0"/>
      </w:pPr>
      <w:r w:rsidRPr="006573A6">
        <w:rPr>
          <w:b/>
          <w:bCs/>
        </w:rPr>
        <w:t>1. СТРЕЛЬНИКОВА ГАЛИНА ИВАНОВНА,</w:t>
      </w:r>
      <w:r>
        <w:t xml:space="preserve"> </w:t>
      </w:r>
      <w:r w:rsidRPr="00FC275E">
        <w:t>1965 года рождения, мест</w:t>
      </w:r>
      <w:r>
        <w:t>о</w:t>
      </w:r>
      <w:r w:rsidRPr="00FC275E">
        <w:t xml:space="preserve"> жительства: Республика Хакасия, г. Саяногорск</w:t>
      </w:r>
      <w:r w:rsidRPr="00812A2E">
        <w:t xml:space="preserve">. </w:t>
      </w:r>
    </w:p>
    <w:p w:rsidR="00653E71" w:rsidRPr="009651E2" w:rsidRDefault="00653E71" w:rsidP="007007B3">
      <w:pPr>
        <w:jc w:val="both"/>
      </w:pPr>
      <w:r w:rsidRPr="006F27FD">
        <w:t>2</w:t>
      </w:r>
      <w:r w:rsidRPr="006573A6">
        <w:rPr>
          <w:b/>
          <w:bCs/>
        </w:rPr>
        <w:t>. ШАТАЛОВА АЛЕКСАНДРА ВИКТОРОВНА,</w:t>
      </w:r>
      <w:r w:rsidRPr="006F27FD">
        <w:t xml:space="preserve">  1987 года рождения, мест</w:t>
      </w:r>
      <w:r>
        <w:t>о</w:t>
      </w:r>
      <w:r w:rsidRPr="006F27FD">
        <w:t xml:space="preserve"> жительства: Республика Хакасия, г. Саяногорск, рп. Майна</w:t>
      </w:r>
      <w:r w:rsidRPr="00C06272">
        <w:t>.</w:t>
      </w:r>
    </w:p>
    <w:p w:rsidR="00653E71" w:rsidRPr="006573A6" w:rsidRDefault="00653E71" w:rsidP="007007B3">
      <w:pPr>
        <w:shd w:val="clear" w:color="auto" w:fill="FFFFFF"/>
        <w:rPr>
          <w:b/>
          <w:bCs/>
        </w:rPr>
      </w:pPr>
      <w:r w:rsidRPr="006573A6">
        <w:rPr>
          <w:b/>
          <w:bCs/>
        </w:rPr>
        <w:t>Территориальная группа  № 2</w:t>
      </w:r>
    </w:p>
    <w:p w:rsidR="00653E71" w:rsidRDefault="00653E71" w:rsidP="007007B3">
      <w:pPr>
        <w:pStyle w:val="14-15"/>
        <w:spacing w:line="240" w:lineRule="auto"/>
        <w:ind w:firstLine="0"/>
      </w:pPr>
      <w:r w:rsidRPr="006573A6">
        <w:rPr>
          <w:b/>
          <w:bCs/>
        </w:rPr>
        <w:t>1. БУГАЕВ ЕВГЕНИЙ ВАЛЕРЬЕВИЧ,</w:t>
      </w:r>
      <w:r w:rsidRPr="003D7570">
        <w:t xml:space="preserve">  1968 года рождения, мест</w:t>
      </w:r>
      <w:r>
        <w:t>о</w:t>
      </w:r>
      <w:r w:rsidRPr="003D7570">
        <w:t xml:space="preserve"> жительства: Республика Хакасия, г. Саяногорск</w:t>
      </w:r>
      <w:r w:rsidRPr="00FE3406">
        <w:t xml:space="preserve">. </w:t>
      </w:r>
    </w:p>
    <w:p w:rsidR="00653E71" w:rsidRPr="009651E2" w:rsidRDefault="00653E71" w:rsidP="007007B3">
      <w:pPr>
        <w:jc w:val="both"/>
      </w:pPr>
      <w:r w:rsidRPr="006573A6">
        <w:rPr>
          <w:b/>
          <w:bCs/>
        </w:rPr>
        <w:t xml:space="preserve">2. ТРОФИМОВ ВАСИЛИЙ ФЕДОРОВИЧ, </w:t>
      </w:r>
      <w:r w:rsidRPr="00E922CB">
        <w:t xml:space="preserve"> 1955 года рождения, мест</w:t>
      </w:r>
      <w:r>
        <w:t>о</w:t>
      </w:r>
      <w:r w:rsidRPr="00E922CB">
        <w:t xml:space="preserve"> жительства: Республика Хакасия, г. Саяногорск</w:t>
      </w:r>
      <w:r w:rsidRPr="003D7570">
        <w:t>.</w:t>
      </w:r>
    </w:p>
    <w:p w:rsidR="00653E71" w:rsidRPr="006573A6" w:rsidRDefault="00653E71" w:rsidP="007007B3">
      <w:pPr>
        <w:shd w:val="clear" w:color="auto" w:fill="FFFFFF"/>
        <w:rPr>
          <w:b/>
          <w:bCs/>
        </w:rPr>
      </w:pPr>
      <w:r w:rsidRPr="006573A6">
        <w:rPr>
          <w:b/>
          <w:bCs/>
        </w:rPr>
        <w:t>Территориальная группа  № 3</w:t>
      </w:r>
    </w:p>
    <w:p w:rsidR="00653E71" w:rsidRPr="00657EB4" w:rsidRDefault="00653E71" w:rsidP="007007B3">
      <w:pPr>
        <w:pStyle w:val="14-15"/>
        <w:spacing w:line="240" w:lineRule="auto"/>
        <w:ind w:firstLine="0"/>
      </w:pPr>
      <w:r w:rsidRPr="006573A6">
        <w:rPr>
          <w:b/>
          <w:bCs/>
        </w:rPr>
        <w:t>1. СКРИПАЛЬЩИКОВ АЛЕКСАНДР АЛЕКСАНДРОВИЧ</w:t>
      </w:r>
      <w:r w:rsidRPr="00657EB4">
        <w:t>,  1976 года рождения, мест</w:t>
      </w:r>
      <w:r>
        <w:t>о</w:t>
      </w:r>
      <w:r w:rsidRPr="00657EB4">
        <w:t xml:space="preserve"> жительства: Ре</w:t>
      </w:r>
      <w:r>
        <w:t>спублика Хакасия, г. Саяногорск</w:t>
      </w:r>
      <w:r w:rsidRPr="00657EB4">
        <w:t xml:space="preserve">. </w:t>
      </w:r>
    </w:p>
    <w:p w:rsidR="00653E71" w:rsidRPr="009651E2" w:rsidRDefault="00653E71" w:rsidP="007007B3">
      <w:pPr>
        <w:jc w:val="both"/>
      </w:pPr>
      <w:r w:rsidRPr="006573A6">
        <w:rPr>
          <w:b/>
          <w:bCs/>
        </w:rPr>
        <w:t>2. ЗЫРЯНОВА АННА АЛЕКСАНДРОВНА</w:t>
      </w:r>
      <w:r w:rsidRPr="00657EB4">
        <w:t>,  1978 года рождения</w:t>
      </w:r>
      <w:r>
        <w:t>,</w:t>
      </w:r>
      <w:r w:rsidRPr="00657EB4">
        <w:t xml:space="preserve"> мест</w:t>
      </w:r>
      <w:r>
        <w:t>о</w:t>
      </w:r>
      <w:r w:rsidRPr="00657EB4">
        <w:t xml:space="preserve"> жительства: Республика Хакасия, г. Саяногорск</w:t>
      </w:r>
      <w:r w:rsidRPr="00F47F91">
        <w:t>.</w:t>
      </w:r>
    </w:p>
    <w:p w:rsidR="00653E71" w:rsidRPr="006573A6" w:rsidRDefault="00653E71" w:rsidP="007007B3">
      <w:pPr>
        <w:shd w:val="clear" w:color="auto" w:fill="FFFFFF"/>
        <w:rPr>
          <w:b/>
          <w:bCs/>
        </w:rPr>
      </w:pPr>
      <w:r w:rsidRPr="006573A6">
        <w:rPr>
          <w:b/>
          <w:bCs/>
        </w:rPr>
        <w:t>Территориальная группа  № 4</w:t>
      </w:r>
    </w:p>
    <w:p w:rsidR="00653E71" w:rsidRPr="00374E20" w:rsidRDefault="00653E71" w:rsidP="007007B3">
      <w:pPr>
        <w:pStyle w:val="14-15"/>
        <w:spacing w:line="240" w:lineRule="auto"/>
        <w:ind w:firstLine="0"/>
      </w:pPr>
      <w:r w:rsidRPr="006573A6">
        <w:rPr>
          <w:b/>
          <w:bCs/>
        </w:rPr>
        <w:t>1.</w:t>
      </w:r>
      <w:r w:rsidRPr="006573A6">
        <w:rPr>
          <w:b/>
          <w:bCs/>
          <w:color w:val="FF0000"/>
        </w:rPr>
        <w:t xml:space="preserve"> </w:t>
      </w:r>
      <w:r w:rsidRPr="006573A6">
        <w:rPr>
          <w:b/>
          <w:bCs/>
        </w:rPr>
        <w:t>МИГИНЕЙШВИЛИ ДАВИД ТЕМУРОВИЧ,</w:t>
      </w:r>
      <w:r w:rsidRPr="00726BA4">
        <w:t xml:space="preserve">  1986 года рождения, мест</w:t>
      </w:r>
      <w:r>
        <w:t>о</w:t>
      </w:r>
      <w:r w:rsidRPr="00726BA4">
        <w:t xml:space="preserve"> жительства: Республика Хакасия, г. Саяногорск</w:t>
      </w:r>
      <w:r>
        <w:t>.</w:t>
      </w:r>
    </w:p>
    <w:p w:rsidR="00653E71" w:rsidRPr="009651E2" w:rsidRDefault="00653E71" w:rsidP="009651E2">
      <w:pPr>
        <w:jc w:val="both"/>
        <w:rPr>
          <w:color w:val="FF0000"/>
        </w:rPr>
      </w:pPr>
      <w:r w:rsidRPr="006573A6">
        <w:rPr>
          <w:b/>
          <w:bCs/>
        </w:rPr>
        <w:t xml:space="preserve">2. МАРАТКАНОВ ВАСИЛИЙ ВЛАДИМИРОВИЧ,  </w:t>
      </w:r>
      <w:r w:rsidRPr="00CC340C">
        <w:t>1970 года рождения, мест</w:t>
      </w:r>
      <w:r>
        <w:t>о</w:t>
      </w:r>
      <w:r w:rsidRPr="00CC340C">
        <w:t xml:space="preserve"> жительства: Республика Хакасия, г. Саяногорск</w:t>
      </w:r>
      <w:r w:rsidRPr="000F0C36">
        <w:t>.</w:t>
      </w:r>
    </w:p>
    <w:p w:rsidR="00653E71" w:rsidRPr="006573A6" w:rsidRDefault="00653E71" w:rsidP="007007B3">
      <w:pPr>
        <w:shd w:val="clear" w:color="auto" w:fill="FFFFFF"/>
        <w:rPr>
          <w:b/>
          <w:bCs/>
        </w:rPr>
      </w:pPr>
      <w:r w:rsidRPr="006573A6">
        <w:rPr>
          <w:b/>
          <w:bCs/>
        </w:rPr>
        <w:t>Территориальная группа  № 5</w:t>
      </w:r>
    </w:p>
    <w:p w:rsidR="00653E71" w:rsidRDefault="00653E71" w:rsidP="009651E2">
      <w:pPr>
        <w:pStyle w:val="14-15"/>
        <w:spacing w:line="240" w:lineRule="auto"/>
        <w:ind w:firstLine="0"/>
      </w:pPr>
      <w:r w:rsidRPr="006573A6">
        <w:rPr>
          <w:b/>
          <w:bCs/>
        </w:rPr>
        <w:t>1. ШАШЕВ АНДРЕЙ СЕРГЕЕВИЧ,</w:t>
      </w:r>
      <w:r w:rsidRPr="00422A50">
        <w:t xml:space="preserve">  1982  года рождения, мест</w:t>
      </w:r>
      <w:r>
        <w:t>о</w:t>
      </w:r>
      <w:r w:rsidRPr="00422A50">
        <w:t xml:space="preserve"> жительства: Республика Хакасия, г. Саяногорск. </w:t>
      </w:r>
    </w:p>
    <w:p w:rsidR="00653E71" w:rsidRDefault="00653E71" w:rsidP="009651E2">
      <w:pPr>
        <w:pStyle w:val="14-15"/>
        <w:spacing w:line="240" w:lineRule="auto"/>
        <w:ind w:firstLine="0"/>
      </w:pPr>
    </w:p>
    <w:p w:rsidR="00653E71" w:rsidRPr="001A6BAD" w:rsidRDefault="00653E71" w:rsidP="009651E2">
      <w:pPr>
        <w:pStyle w:val="14-15"/>
        <w:spacing w:line="240" w:lineRule="auto"/>
        <w:ind w:firstLine="0"/>
      </w:pPr>
      <w:r w:rsidRPr="006573A6">
        <w:rPr>
          <w:b/>
          <w:bCs/>
        </w:rPr>
        <w:t>2. КАШИРИН АНТОН МИХАЙЛОВИЧ</w:t>
      </w:r>
      <w:r w:rsidRPr="00422A50">
        <w:t>,  .1988 года рождения, мест</w:t>
      </w:r>
      <w:r>
        <w:t>о</w:t>
      </w:r>
      <w:r w:rsidRPr="00422A50">
        <w:t xml:space="preserve"> жительства: Республика Хакасия, г. Саяногорск</w:t>
      </w:r>
      <w:r w:rsidRPr="001F1D57">
        <w:t>.</w:t>
      </w:r>
    </w:p>
    <w:p w:rsidR="00653E71" w:rsidRPr="006573A6" w:rsidRDefault="00653E71" w:rsidP="007007B3">
      <w:pPr>
        <w:shd w:val="clear" w:color="auto" w:fill="FFFFFF"/>
        <w:rPr>
          <w:b/>
          <w:bCs/>
        </w:rPr>
      </w:pPr>
      <w:r w:rsidRPr="006573A6">
        <w:rPr>
          <w:b/>
          <w:bCs/>
        </w:rPr>
        <w:t>Территориальная группа  № 6</w:t>
      </w:r>
    </w:p>
    <w:p w:rsidR="00653E71" w:rsidRPr="006573A6" w:rsidRDefault="00653E71" w:rsidP="007007B3">
      <w:pPr>
        <w:shd w:val="clear" w:color="auto" w:fill="FFFFFF"/>
        <w:jc w:val="both"/>
      </w:pPr>
      <w:r w:rsidRPr="006573A6">
        <w:rPr>
          <w:b/>
          <w:bCs/>
        </w:rPr>
        <w:t>1. АНИСИМОВ ВИТАЛИЙ СЕРГЕЕВИЧ</w:t>
      </w:r>
      <w:r>
        <w:rPr>
          <w:b/>
          <w:bCs/>
        </w:rPr>
        <w:t xml:space="preserve">, </w:t>
      </w:r>
      <w:r w:rsidRPr="001A6BAD">
        <w:t xml:space="preserve">1975 года рождения, </w:t>
      </w:r>
      <w:r w:rsidRPr="00FB315F">
        <w:t>мест</w:t>
      </w:r>
      <w:r>
        <w:t>о</w:t>
      </w:r>
      <w:r w:rsidRPr="00FB315F">
        <w:t xml:space="preserve"> жительства: Республика Хакасия, г. Саяногорск.</w:t>
      </w:r>
    </w:p>
    <w:p w:rsidR="00653E71" w:rsidRPr="006B49AC" w:rsidRDefault="00653E71" w:rsidP="007007B3">
      <w:pPr>
        <w:jc w:val="both"/>
        <w:rPr>
          <w:color w:val="FF0000"/>
        </w:rPr>
      </w:pPr>
      <w:r w:rsidRPr="006573A6">
        <w:rPr>
          <w:b/>
          <w:bCs/>
        </w:rPr>
        <w:t>2. ИВАНОВА МАРИЯ СЕРГЕЕВНА,</w:t>
      </w:r>
      <w:r w:rsidRPr="00422A50">
        <w:t xml:space="preserve">  1985 года рождения, мест</w:t>
      </w:r>
      <w:r>
        <w:t>о</w:t>
      </w:r>
      <w:r w:rsidRPr="00422A50">
        <w:t xml:space="preserve"> жительства: Республика Хакасия, г. Саяногорск</w:t>
      </w:r>
      <w:r w:rsidRPr="00C06272">
        <w:t>.</w:t>
      </w:r>
    </w:p>
    <w:p w:rsidR="00653E71" w:rsidRPr="006573A6" w:rsidRDefault="00653E71" w:rsidP="007007B3">
      <w:pPr>
        <w:shd w:val="clear" w:color="auto" w:fill="FFFFFF"/>
        <w:rPr>
          <w:b/>
          <w:bCs/>
        </w:rPr>
      </w:pPr>
      <w:r w:rsidRPr="006573A6">
        <w:rPr>
          <w:b/>
          <w:bCs/>
        </w:rPr>
        <w:t>Территориальная группа  № 7</w:t>
      </w:r>
    </w:p>
    <w:p w:rsidR="00653E71" w:rsidRPr="006B49AC" w:rsidRDefault="00653E71" w:rsidP="007007B3">
      <w:pPr>
        <w:pStyle w:val="14-15"/>
        <w:spacing w:line="240" w:lineRule="auto"/>
        <w:ind w:firstLine="0"/>
        <w:rPr>
          <w:color w:val="FF0000"/>
        </w:rPr>
      </w:pPr>
      <w:r w:rsidRPr="006573A6">
        <w:rPr>
          <w:b/>
          <w:bCs/>
        </w:rPr>
        <w:t>1. КАЗАНЦЕВА НАТАЛЬЯ ВЛАДИМИРОВНА,</w:t>
      </w:r>
      <w:r w:rsidRPr="00374E20">
        <w:t xml:space="preserve">  1977 года рождения, мест</w:t>
      </w:r>
      <w:r>
        <w:t>о</w:t>
      </w:r>
      <w:r w:rsidRPr="00374E20">
        <w:t xml:space="preserve"> жительства: Республика Хакасия, г. Саяногорск. </w:t>
      </w:r>
    </w:p>
    <w:p w:rsidR="00653E71" w:rsidRPr="006B49AC" w:rsidRDefault="00653E71" w:rsidP="007007B3">
      <w:pPr>
        <w:jc w:val="both"/>
        <w:rPr>
          <w:color w:val="FF0000"/>
        </w:rPr>
      </w:pPr>
      <w:r w:rsidRPr="006573A6">
        <w:rPr>
          <w:b/>
          <w:bCs/>
        </w:rPr>
        <w:t>2. ЯНУСИК ТАТЬЯНА ПЕТРОВНА,</w:t>
      </w:r>
      <w:r w:rsidRPr="00E7126D">
        <w:t xml:space="preserve">  1973 года рождения, мест</w:t>
      </w:r>
      <w:r>
        <w:t>о</w:t>
      </w:r>
      <w:r w:rsidRPr="00E7126D">
        <w:t xml:space="preserve"> жительства: Республика Хакасия, г. Саяногорск.</w:t>
      </w:r>
    </w:p>
    <w:p w:rsidR="00653E71" w:rsidRPr="006573A6" w:rsidRDefault="00653E71" w:rsidP="007007B3">
      <w:pPr>
        <w:shd w:val="clear" w:color="auto" w:fill="FFFFFF"/>
        <w:rPr>
          <w:b/>
          <w:bCs/>
        </w:rPr>
      </w:pPr>
      <w:r w:rsidRPr="006573A6">
        <w:rPr>
          <w:b/>
          <w:bCs/>
        </w:rPr>
        <w:t>Территориальная группа  № 8</w:t>
      </w:r>
    </w:p>
    <w:p w:rsidR="00653E71" w:rsidRPr="00B65E43" w:rsidRDefault="00653E71" w:rsidP="007007B3">
      <w:pPr>
        <w:pStyle w:val="14-15"/>
        <w:spacing w:line="240" w:lineRule="auto"/>
        <w:ind w:firstLine="0"/>
      </w:pPr>
      <w:r w:rsidRPr="006573A6">
        <w:rPr>
          <w:b/>
          <w:bCs/>
        </w:rPr>
        <w:t>1. ВАЛОВ МИХАИЛ АНАТОЛЬЕВИЧ,</w:t>
      </w:r>
      <w:r w:rsidRPr="00B65E43">
        <w:t xml:space="preserve">  28.04.1973 года рождения, мест</w:t>
      </w:r>
      <w:r>
        <w:t>о</w:t>
      </w:r>
      <w:r w:rsidRPr="00B65E43">
        <w:t xml:space="preserve"> жительства: Республика Хакасия, г. Саяногорск. </w:t>
      </w:r>
    </w:p>
    <w:p w:rsidR="00653E71" w:rsidRPr="006B49AC" w:rsidRDefault="00653E71" w:rsidP="009651E2">
      <w:pPr>
        <w:jc w:val="both"/>
        <w:rPr>
          <w:color w:val="FF0000"/>
        </w:rPr>
      </w:pPr>
      <w:r w:rsidRPr="006573A6">
        <w:rPr>
          <w:b/>
          <w:bCs/>
        </w:rPr>
        <w:t>2. ГАБИДУЛИН РАВИЛЬ РАВИЛЬЕВИЧ,</w:t>
      </w:r>
      <w:r w:rsidRPr="00792B42">
        <w:t xml:space="preserve">  1990 года рождения, мест</w:t>
      </w:r>
      <w:r>
        <w:t>о</w:t>
      </w:r>
      <w:r w:rsidRPr="00792B42">
        <w:t xml:space="preserve"> жительства: Республика Хакасия, г. Саяногорск</w:t>
      </w:r>
      <w:r w:rsidRPr="005D27B6">
        <w:t>.</w:t>
      </w:r>
    </w:p>
    <w:p w:rsidR="00653E71" w:rsidRPr="006573A6" w:rsidRDefault="00653E71" w:rsidP="007007B3">
      <w:pPr>
        <w:shd w:val="clear" w:color="auto" w:fill="FFFFFF"/>
        <w:rPr>
          <w:b/>
          <w:bCs/>
        </w:rPr>
      </w:pPr>
      <w:r w:rsidRPr="006573A6">
        <w:rPr>
          <w:b/>
          <w:bCs/>
        </w:rPr>
        <w:t>Территориальная группа  № 9</w:t>
      </w:r>
    </w:p>
    <w:p w:rsidR="00653E71" w:rsidRPr="009E3F9A" w:rsidRDefault="00653E71" w:rsidP="007007B3">
      <w:pPr>
        <w:pStyle w:val="14-15"/>
        <w:spacing w:line="240" w:lineRule="auto"/>
        <w:ind w:firstLine="0"/>
      </w:pPr>
      <w:r w:rsidRPr="006573A6">
        <w:rPr>
          <w:b/>
          <w:bCs/>
        </w:rPr>
        <w:t>1. АНТИПИНА ЗОЯ ИВАНОВНА,</w:t>
      </w:r>
      <w:r w:rsidRPr="009E3F9A">
        <w:t xml:space="preserve">  1960  года рождения, мест</w:t>
      </w:r>
      <w:r>
        <w:t>о</w:t>
      </w:r>
      <w:r w:rsidRPr="009E3F9A">
        <w:t xml:space="preserve"> жительства: Республика Хакасия, г. Саяногорск. </w:t>
      </w:r>
    </w:p>
    <w:p w:rsidR="00653E71" w:rsidRPr="009651E2" w:rsidRDefault="00653E71" w:rsidP="007007B3">
      <w:pPr>
        <w:jc w:val="both"/>
        <w:rPr>
          <w:color w:val="FF0000"/>
        </w:rPr>
      </w:pPr>
      <w:r w:rsidRPr="000E7D44">
        <w:rPr>
          <w:b/>
          <w:bCs/>
        </w:rPr>
        <w:t>2. ФЕСЕНКО АНАСТАСИЯ НОДАРИЕВНА</w:t>
      </w:r>
      <w:r>
        <w:rPr>
          <w:b/>
          <w:bCs/>
        </w:rPr>
        <w:t xml:space="preserve">, </w:t>
      </w:r>
      <w:r w:rsidRPr="0078091F">
        <w:t>1979 года рождения,  мест</w:t>
      </w:r>
      <w:r>
        <w:t>о</w:t>
      </w:r>
      <w:r w:rsidRPr="0078091F">
        <w:t xml:space="preserve"> жительства: Республика Хакасия, г. Саяногорск</w:t>
      </w:r>
      <w:r w:rsidRPr="00FE233D">
        <w:t>.</w:t>
      </w:r>
    </w:p>
    <w:p w:rsidR="00653E71" w:rsidRPr="000E7D44" w:rsidRDefault="00653E71" w:rsidP="007007B3">
      <w:pPr>
        <w:shd w:val="clear" w:color="auto" w:fill="FFFFFF"/>
        <w:rPr>
          <w:b/>
          <w:bCs/>
        </w:rPr>
      </w:pPr>
      <w:r w:rsidRPr="000E7D44">
        <w:rPr>
          <w:b/>
          <w:bCs/>
        </w:rPr>
        <w:t>Территориальная группа  № 10</w:t>
      </w:r>
    </w:p>
    <w:p w:rsidR="00653E71" w:rsidRPr="006B49AC" w:rsidRDefault="00653E71" w:rsidP="007007B3">
      <w:pPr>
        <w:pStyle w:val="14-15"/>
        <w:spacing w:line="240" w:lineRule="auto"/>
        <w:ind w:firstLine="0"/>
        <w:rPr>
          <w:color w:val="FF0000"/>
        </w:rPr>
      </w:pPr>
      <w:r w:rsidRPr="000E7D44">
        <w:rPr>
          <w:b/>
          <w:bCs/>
        </w:rPr>
        <w:t>1.ЦАЦИН ВЛАДИМИР ВИКТОРОВИЧ,</w:t>
      </w:r>
      <w:r>
        <w:t xml:space="preserve"> </w:t>
      </w:r>
      <w:r w:rsidRPr="008807E4">
        <w:t xml:space="preserve">1976 года рождения, </w:t>
      </w:r>
      <w:r>
        <w:t>место</w:t>
      </w:r>
      <w:r w:rsidRPr="008807E4">
        <w:t xml:space="preserve"> жительства: Республика Хакасия, г. Саяногорск</w:t>
      </w:r>
      <w:r w:rsidRPr="0003509A">
        <w:t>.</w:t>
      </w:r>
    </w:p>
    <w:p w:rsidR="00653E71" w:rsidRPr="009651E2" w:rsidRDefault="00653E71" w:rsidP="007007B3">
      <w:pPr>
        <w:jc w:val="both"/>
      </w:pPr>
      <w:r w:rsidRPr="000E7D44">
        <w:rPr>
          <w:b/>
          <w:bCs/>
        </w:rPr>
        <w:t>2. НЕПОМНЯЩАЯ ТАТЬЯНА АНДРЕЕВНА,</w:t>
      </w:r>
      <w:r w:rsidRPr="007C0FDC">
        <w:t xml:space="preserve"> </w:t>
      </w:r>
      <w:r w:rsidRPr="000E7D44">
        <w:t xml:space="preserve"> </w:t>
      </w:r>
      <w:r w:rsidRPr="007C0FDC">
        <w:t>1965 года рождения, мест</w:t>
      </w:r>
      <w:r>
        <w:t>о</w:t>
      </w:r>
      <w:r w:rsidRPr="007C0FDC">
        <w:t xml:space="preserve"> жительства: Республика Хакасия, Бейский район, с. Новоенисейка</w:t>
      </w:r>
      <w:r w:rsidRPr="004D3906">
        <w:t>.</w:t>
      </w:r>
    </w:p>
    <w:p w:rsidR="00653E71" w:rsidRPr="000E7D44" w:rsidRDefault="00653E71" w:rsidP="007007B3">
      <w:pPr>
        <w:shd w:val="clear" w:color="auto" w:fill="FFFFFF"/>
        <w:rPr>
          <w:b/>
          <w:bCs/>
        </w:rPr>
      </w:pPr>
      <w:r w:rsidRPr="000E7D44">
        <w:rPr>
          <w:b/>
          <w:bCs/>
        </w:rPr>
        <w:t>Территориальная группа  № 11</w:t>
      </w:r>
    </w:p>
    <w:p w:rsidR="00653E71" w:rsidRPr="004D3906" w:rsidRDefault="00653E71" w:rsidP="007007B3">
      <w:pPr>
        <w:shd w:val="clear" w:color="auto" w:fill="FFFFFF"/>
        <w:jc w:val="both"/>
      </w:pPr>
      <w:r w:rsidRPr="000E7D44">
        <w:rPr>
          <w:b/>
          <w:bCs/>
        </w:rPr>
        <w:t>1. ЩЕРБАКОВ СЕРГЕЙ ВИКТОРОВИЧ,</w:t>
      </w:r>
      <w:r w:rsidRPr="004D3906">
        <w:t xml:space="preserve">  1975 года рождения, </w:t>
      </w:r>
      <w:r>
        <w:t>место</w:t>
      </w:r>
      <w:r w:rsidRPr="004D3906">
        <w:t xml:space="preserve"> жительства: Республика Хакасия, г. Саяногорск, пос. Майна. </w:t>
      </w:r>
    </w:p>
    <w:p w:rsidR="00653E71" w:rsidRPr="009651E2" w:rsidRDefault="00653E71" w:rsidP="007007B3">
      <w:pPr>
        <w:jc w:val="both"/>
      </w:pPr>
      <w:r w:rsidRPr="000E7D44">
        <w:rPr>
          <w:b/>
          <w:bCs/>
        </w:rPr>
        <w:t>2. КУЗЬМИНА СВЕТЛАНА СЕРГЕЕВНА</w:t>
      </w:r>
      <w:r w:rsidRPr="004426DC">
        <w:t>,  1985 года рождения, мест</w:t>
      </w:r>
      <w:r>
        <w:t>о</w:t>
      </w:r>
      <w:r w:rsidRPr="004426DC">
        <w:t xml:space="preserve"> жительства: Республика Хакасия, г. Абакан</w:t>
      </w:r>
      <w:r w:rsidRPr="00227B67">
        <w:t>.</w:t>
      </w:r>
    </w:p>
    <w:p w:rsidR="00653E71" w:rsidRPr="000E7D44" w:rsidRDefault="00653E71" w:rsidP="007007B3">
      <w:pPr>
        <w:shd w:val="clear" w:color="auto" w:fill="FFFFFF"/>
        <w:rPr>
          <w:b/>
          <w:bCs/>
        </w:rPr>
      </w:pPr>
      <w:r w:rsidRPr="000E7D44">
        <w:rPr>
          <w:b/>
          <w:bCs/>
        </w:rPr>
        <w:t>Территориальная группа  № 12</w:t>
      </w:r>
    </w:p>
    <w:p w:rsidR="00653E71" w:rsidRPr="00227B67" w:rsidRDefault="00653E71" w:rsidP="007007B3">
      <w:pPr>
        <w:pStyle w:val="14-15"/>
        <w:spacing w:line="240" w:lineRule="auto"/>
        <w:ind w:firstLine="0"/>
      </w:pPr>
      <w:r w:rsidRPr="000E7D44">
        <w:rPr>
          <w:b/>
          <w:bCs/>
        </w:rPr>
        <w:t>1. СТРЕЛКОВА ВАЛЕНТИНА НИКОЛАЕВНА,</w:t>
      </w:r>
      <w:r w:rsidRPr="00227B67">
        <w:t xml:space="preserve">  1957 года рождения, мест</w:t>
      </w:r>
      <w:r>
        <w:t>о</w:t>
      </w:r>
      <w:r w:rsidRPr="00227B67">
        <w:t xml:space="preserve"> жительства: Республика Хакасия, г. Саяногорск. </w:t>
      </w:r>
    </w:p>
    <w:p w:rsidR="00653E71" w:rsidRPr="006B49AC" w:rsidRDefault="00653E71" w:rsidP="007007B3">
      <w:pPr>
        <w:jc w:val="both"/>
        <w:rPr>
          <w:color w:val="FF0000"/>
        </w:rPr>
      </w:pPr>
      <w:r w:rsidRPr="000E7D44">
        <w:rPr>
          <w:b/>
          <w:bCs/>
        </w:rPr>
        <w:t>2. ТАРАРА СЕРГЕЙ АЛЕКСЕЕВИЧ,</w:t>
      </w:r>
      <w:r w:rsidRPr="00AA47B3">
        <w:t xml:space="preserve">  1975 года рождения, мест</w:t>
      </w:r>
      <w:r>
        <w:t>о</w:t>
      </w:r>
      <w:r w:rsidRPr="00AA47B3">
        <w:t xml:space="preserve"> жительства: Республика Хакасия, г. Саяногорск</w:t>
      </w:r>
      <w:r w:rsidRPr="00C22D1F">
        <w:t>.</w:t>
      </w:r>
    </w:p>
    <w:p w:rsidR="00653E71" w:rsidRDefault="00653E71"/>
    <w:sectPr w:rsidR="00653E71" w:rsidSect="00B2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7B3"/>
    <w:rsid w:val="0003509A"/>
    <w:rsid w:val="000E7D44"/>
    <w:rsid w:val="000F0C36"/>
    <w:rsid w:val="00106C6D"/>
    <w:rsid w:val="001223F4"/>
    <w:rsid w:val="00160EE9"/>
    <w:rsid w:val="001A6BAD"/>
    <w:rsid w:val="001F1D57"/>
    <w:rsid w:val="00227B67"/>
    <w:rsid w:val="00271256"/>
    <w:rsid w:val="00374E20"/>
    <w:rsid w:val="003D7570"/>
    <w:rsid w:val="00422A50"/>
    <w:rsid w:val="00440EF7"/>
    <w:rsid w:val="004426DC"/>
    <w:rsid w:val="004C7C03"/>
    <w:rsid w:val="004D3906"/>
    <w:rsid w:val="005D27B6"/>
    <w:rsid w:val="00653E71"/>
    <w:rsid w:val="006573A6"/>
    <w:rsid w:val="00657EB4"/>
    <w:rsid w:val="00663E87"/>
    <w:rsid w:val="006B49AC"/>
    <w:rsid w:val="006F27FD"/>
    <w:rsid w:val="007007B3"/>
    <w:rsid w:val="0070696A"/>
    <w:rsid w:val="00726BA4"/>
    <w:rsid w:val="0077009F"/>
    <w:rsid w:val="0078091F"/>
    <w:rsid w:val="00792B42"/>
    <w:rsid w:val="007C0FDC"/>
    <w:rsid w:val="00812A2E"/>
    <w:rsid w:val="008807E4"/>
    <w:rsid w:val="008E1C2B"/>
    <w:rsid w:val="009651E2"/>
    <w:rsid w:val="009A52B7"/>
    <w:rsid w:val="009E3F9A"/>
    <w:rsid w:val="009F01F2"/>
    <w:rsid w:val="00A24A56"/>
    <w:rsid w:val="00AA47B3"/>
    <w:rsid w:val="00AD72CA"/>
    <w:rsid w:val="00B25077"/>
    <w:rsid w:val="00B31D52"/>
    <w:rsid w:val="00B65E43"/>
    <w:rsid w:val="00C06272"/>
    <w:rsid w:val="00C22D1F"/>
    <w:rsid w:val="00CC340C"/>
    <w:rsid w:val="00D23D86"/>
    <w:rsid w:val="00DB32CC"/>
    <w:rsid w:val="00DC12C3"/>
    <w:rsid w:val="00DD79C5"/>
    <w:rsid w:val="00E7126D"/>
    <w:rsid w:val="00E922CB"/>
    <w:rsid w:val="00EB4149"/>
    <w:rsid w:val="00F47F91"/>
    <w:rsid w:val="00FB315F"/>
    <w:rsid w:val="00FC275E"/>
    <w:rsid w:val="00FE233D"/>
    <w:rsid w:val="00FE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B3"/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07B3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007B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4-15">
    <w:name w:val="Текст 14-1.5"/>
    <w:basedOn w:val="Normal"/>
    <w:uiPriority w:val="99"/>
    <w:rsid w:val="007007B3"/>
    <w:pPr>
      <w:widowControl w:val="0"/>
      <w:spacing w:line="360" w:lineRule="auto"/>
      <w:ind w:firstLine="709"/>
      <w:jc w:val="both"/>
    </w:pPr>
  </w:style>
  <w:style w:type="paragraph" w:customStyle="1" w:styleId="12">
    <w:name w:val="Заголовок 12"/>
    <w:basedOn w:val="Normal"/>
    <w:next w:val="Normal"/>
    <w:uiPriority w:val="99"/>
    <w:rsid w:val="007007B3"/>
    <w:pPr>
      <w:keepNext/>
      <w:jc w:val="center"/>
      <w:outlineLv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556</Words>
  <Characters>3175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</dc:creator>
  <cp:keywords/>
  <dc:description/>
  <cp:lastModifiedBy>104_1</cp:lastModifiedBy>
  <cp:revision>4</cp:revision>
  <cp:lastPrinted>2017-07-05T02:53:00Z</cp:lastPrinted>
  <dcterms:created xsi:type="dcterms:W3CDTF">2017-07-05T01:39:00Z</dcterms:created>
  <dcterms:modified xsi:type="dcterms:W3CDTF">2017-07-05T02:53:00Z</dcterms:modified>
</cp:coreProperties>
</file>